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F" w:rsidRDefault="00031C6F" w:rsidP="006F3C22">
      <w:pPr>
        <w:pStyle w:val="NormalWeb"/>
        <w:spacing w:before="0" w:beforeAutospacing="0" w:after="0" w:afterAutospacing="0"/>
      </w:pPr>
      <w:r>
        <w:t>ZAVOD ZA JAVNO ZDRAVSTVO</w:t>
      </w:r>
      <w:r>
        <w:br/>
        <w:t>ŠIBENSKO-KNINSKE  ŽUPANIJE</w:t>
      </w:r>
      <w:r>
        <w:br/>
        <w:t xml:space="preserve">Šibenik,Matije Gupca 74 </w:t>
      </w:r>
    </w:p>
    <w:p w:rsidR="00031C6F" w:rsidRDefault="00031C6F" w:rsidP="006F3C22">
      <w:pPr>
        <w:pStyle w:val="NormalWeb"/>
        <w:spacing w:before="0" w:beforeAutospacing="0" w:after="0" w:afterAutospacing="0"/>
      </w:pPr>
      <w:r>
        <w:t>Br:         2148      - 01/16</w:t>
      </w:r>
    </w:p>
    <w:p w:rsidR="00031C6F" w:rsidRDefault="00031C6F" w:rsidP="005A4D0C">
      <w:pPr>
        <w:pStyle w:val="NormalWeb"/>
        <w:spacing w:before="0" w:beforeAutospacing="0" w:after="0" w:afterAutospacing="0"/>
      </w:pPr>
      <w:r>
        <w:t>U Šibeniku, 03. studenog 2016.</w:t>
      </w:r>
    </w:p>
    <w:p w:rsidR="00031C6F" w:rsidRDefault="00031C6F" w:rsidP="005A4D0C">
      <w:pPr>
        <w:pStyle w:val="NormalWeb"/>
        <w:spacing w:before="0" w:beforeAutospacing="0" w:after="0" w:afterAutospacing="0"/>
      </w:pPr>
    </w:p>
    <w:p w:rsidR="00031C6F" w:rsidRDefault="00031C6F" w:rsidP="005A4D0C">
      <w:pPr>
        <w:pStyle w:val="NormalWeb"/>
        <w:jc w:val="center"/>
      </w:pPr>
      <w:r>
        <w:t>JAVNI  NATJEČAJ</w:t>
      </w:r>
    </w:p>
    <w:p w:rsidR="00031C6F" w:rsidRDefault="00031C6F" w:rsidP="005A4D0C">
      <w:pPr>
        <w:pStyle w:val="NormalWeb"/>
        <w:jc w:val="both"/>
      </w:pPr>
      <w:r>
        <w:t>Temeljem članka 25. Temeljnog kolektivnog ugovora za službenike i namještenike u javnim službama (NN 141/12) i članka 23. Statuta Zavoda za javno zdravstvo Šibensko-kninske županije, Ravnateljica Zavoda objavljuje natječaj za prijem u radni odnos na određeno vrijeme za radno mjesto:</w:t>
      </w:r>
    </w:p>
    <w:p w:rsidR="00031C6F" w:rsidRDefault="00031C6F" w:rsidP="005F1772">
      <w:pPr>
        <w:jc w:val="both"/>
      </w:pPr>
      <w:r w:rsidRPr="00EF62C8">
        <w:rPr>
          <w:b/>
        </w:rPr>
        <w:t>2 liječnika</w:t>
      </w:r>
      <w:r>
        <w:rPr>
          <w:b/>
        </w:rPr>
        <w:t xml:space="preserve"> </w:t>
      </w:r>
      <w:r w:rsidRPr="00EF62C8">
        <w:rPr>
          <w:b/>
        </w:rPr>
        <w:t>- liječnica spec. Školske i adolescentne medicine</w:t>
      </w:r>
      <w:r>
        <w:t>. 1 liječnik- liječnica zamjena za odsutnu specijalizanticu Školske i adolescentne medicine u trajanju od jedne (1) godine s obveznim probnim radom od (1) mjeseca, 1 liječnik - liječnica zamjena zbog sporazumnog prestanka ugovora o radu nositelja ugovorenog tima u Službi školske  i  adolescentne  medicine  u trajanju od  jedne (1) godine .</w:t>
      </w:r>
    </w:p>
    <w:p w:rsidR="00031C6F" w:rsidRPr="005A4D0C" w:rsidRDefault="00031C6F" w:rsidP="005A4D0C">
      <w:pPr>
        <w:jc w:val="both"/>
        <w:rPr>
          <w:b/>
        </w:rPr>
      </w:pPr>
      <w:r w:rsidRPr="005A4D0C">
        <w:rPr>
          <w:b/>
        </w:rPr>
        <w:t>Prijaviti se mogu i umirovljeni liječnici specijalisti školske medicine,</w:t>
      </w:r>
      <w:r>
        <w:rPr>
          <w:b/>
        </w:rPr>
        <w:t xml:space="preserve"> </w:t>
      </w:r>
      <w:r w:rsidRPr="005A4D0C">
        <w:rPr>
          <w:b/>
        </w:rPr>
        <w:t>pedijatrije, obiteljske medicine</w:t>
      </w:r>
      <w:r>
        <w:rPr>
          <w:b/>
        </w:rPr>
        <w:t xml:space="preserve"> koji imaju važeću licencu. Sukladno kolektivnom ugovoru Zavod u potpunosti snosi putne troškove.</w:t>
      </w:r>
    </w:p>
    <w:p w:rsidR="00031C6F" w:rsidRDefault="00031C6F" w:rsidP="00EA69F7"/>
    <w:p w:rsidR="00031C6F" w:rsidRDefault="00031C6F" w:rsidP="00EA69F7"/>
    <w:p w:rsidR="00031C6F" w:rsidRDefault="00031C6F" w:rsidP="00EA69F7">
      <w:r>
        <w:br/>
        <w:t>Prijavi treba priložiti:</w:t>
      </w:r>
    </w:p>
    <w:p w:rsidR="00031C6F" w:rsidRDefault="00031C6F" w:rsidP="00EA69F7"/>
    <w:p w:rsidR="00031C6F" w:rsidRDefault="00031C6F" w:rsidP="00EA69F7"/>
    <w:p w:rsidR="00031C6F" w:rsidRDefault="00031C6F" w:rsidP="00EA69F7"/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br/>
        <w:t>1. Kratak životopis</w:t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br/>
        <w:t xml:space="preserve">2. Domovnicu u izvorniku ili ovjerenu presliku </w:t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br/>
        <w:t>3. Diplomu medicinskog fakulteta u izvorniku ili ovjerenu presliku</w:t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720"/>
        <w:jc w:val="center"/>
      </w:pPr>
      <w:r>
        <w:t>4.Uvjerenje o položenom specijalističkom ispitu iz Školske i adolescentne medicine</w:t>
      </w:r>
    </w:p>
    <w:p w:rsidR="00031C6F" w:rsidRDefault="00031C6F" w:rsidP="007F4338">
      <w:pPr>
        <w:pStyle w:val="NormalWeb"/>
        <w:spacing w:before="0" w:beforeAutospacing="0" w:after="0" w:afterAutospacing="0"/>
        <w:ind w:left="72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t>5. Licencu</w:t>
      </w:r>
    </w:p>
    <w:p w:rsidR="00031C6F" w:rsidRDefault="00031C6F" w:rsidP="007F4338">
      <w:pPr>
        <w:pStyle w:val="NormalWeb"/>
        <w:spacing w:before="0" w:beforeAutospacing="0" w:after="0" w:afterAutospacing="0"/>
        <w:ind w:left="720"/>
        <w:jc w:val="center"/>
      </w:pPr>
      <w:r>
        <w:br/>
        <w:t xml:space="preserve">6. Uvjerenje o radnom stažu u izvorniku ili ovjerenu presliku radne knjižice </w:t>
      </w:r>
      <w:r>
        <w:br/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br/>
        <w:t>7. Potvrda o nekažnjavanju ne starija od 6 (šest) mjeseci</w:t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  <w:r>
        <w:br/>
      </w: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7F4338">
      <w:pPr>
        <w:pStyle w:val="NormalWeb"/>
        <w:spacing w:before="0" w:beforeAutospacing="0" w:after="0" w:afterAutospacing="0"/>
        <w:ind w:left="360"/>
        <w:jc w:val="center"/>
      </w:pPr>
    </w:p>
    <w:p w:rsidR="00031C6F" w:rsidRDefault="00031C6F" w:rsidP="000C499F">
      <w:pPr>
        <w:pStyle w:val="NormalWeb"/>
        <w:spacing w:before="0" w:beforeAutospacing="0" w:after="0" w:afterAutospacing="0"/>
        <w:jc w:val="both"/>
      </w:pPr>
      <w:r>
        <w:t xml:space="preserve">Rok za podnošenje prijava je </w:t>
      </w:r>
      <w:r>
        <w:rPr>
          <w:b/>
        </w:rPr>
        <w:t>15 dana</w:t>
      </w:r>
      <w:r>
        <w:t xml:space="preserve"> od objave natječaja u Narodnim novinama.</w:t>
      </w:r>
    </w:p>
    <w:p w:rsidR="00031C6F" w:rsidRDefault="00031C6F" w:rsidP="000C499F">
      <w:pPr>
        <w:pStyle w:val="NormalWeb"/>
        <w:jc w:val="both"/>
      </w:pPr>
      <w:r w:rsidRPr="00FB5AA5">
        <w:t>Prijave o dokazima o ispunjavanju uvjeta podnose se u roku</w:t>
      </w:r>
      <w:r>
        <w:t xml:space="preserve"> </w:t>
      </w:r>
      <w:r>
        <w:rPr>
          <w:b/>
        </w:rPr>
        <w:t>15 dana</w:t>
      </w:r>
      <w:r>
        <w:t xml:space="preserve"> </w:t>
      </w:r>
      <w:r w:rsidRPr="00FB5AA5">
        <w:t>od dana objave natječaja u „Narodnim novinama“,Hrvatskom zavodu za zapošljavanje i na web stranicama Zavoda za javno zdravstvo Šibensko-kninske županije na adresu : Zavod za javno zdravstvo Šibesnko-kninske županije, 22000 Šibenik, Matije Gupca 74</w:t>
      </w:r>
      <w:r>
        <w:t>.</w:t>
      </w:r>
    </w:p>
    <w:p w:rsidR="00031C6F" w:rsidRDefault="00031C6F" w:rsidP="000C499F">
      <w:pPr>
        <w:pStyle w:val="NormalWeb"/>
        <w:jc w:val="both"/>
      </w:pPr>
      <w:r>
        <w:t>Sukladno čl. 13. Zakona o ravnopravnosti spolova (NN, 116/03) na natječaj se mogu javiti osobe oba spola.</w:t>
      </w:r>
    </w:p>
    <w:p w:rsidR="00031C6F" w:rsidRDefault="00031C6F" w:rsidP="000C499F">
      <w:pPr>
        <w:pStyle w:val="NormalWeb"/>
        <w:jc w:val="both"/>
      </w:pPr>
      <w:r>
        <w:t>Nepotpune prijave neće biti razmatrane.</w:t>
      </w:r>
    </w:p>
    <w:p w:rsidR="00031C6F" w:rsidRDefault="00031C6F" w:rsidP="000C499F">
      <w:pPr>
        <w:pStyle w:val="NormalWeb"/>
        <w:jc w:val="both"/>
      </w:pPr>
      <w:r>
        <w:t>Zavod za javno zdravstvo Šibensko-kninske županije zadržava pravo poništenja Natječaja.</w:t>
      </w:r>
    </w:p>
    <w:p w:rsidR="00031C6F" w:rsidRDefault="00031C6F" w:rsidP="00351560"/>
    <w:p w:rsidR="00031C6F" w:rsidRDefault="00031C6F" w:rsidP="00351560"/>
    <w:p w:rsidR="00031C6F" w:rsidRDefault="00031C6F" w:rsidP="00351560">
      <w:r>
        <w:t xml:space="preserve">                                                                                                                          Ravnateljica:</w:t>
      </w:r>
    </w:p>
    <w:p w:rsidR="00031C6F" w:rsidRDefault="00031C6F" w:rsidP="00351560">
      <w:r>
        <w:t xml:space="preserve">                                                                                                                    Suzi Vatavuk,dr.med.</w:t>
      </w:r>
    </w:p>
    <w:p w:rsidR="00031C6F" w:rsidRDefault="00031C6F" w:rsidP="00351560"/>
    <w:p w:rsidR="00031C6F" w:rsidRDefault="00031C6F"/>
    <w:sectPr w:rsidR="00031C6F" w:rsidSect="004F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481E"/>
    <w:multiLevelType w:val="hybridMultilevel"/>
    <w:tmpl w:val="D996E9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60"/>
    <w:rsid w:val="00015934"/>
    <w:rsid w:val="00031C6F"/>
    <w:rsid w:val="00066874"/>
    <w:rsid w:val="000C499F"/>
    <w:rsid w:val="001C5139"/>
    <w:rsid w:val="0032149B"/>
    <w:rsid w:val="00351560"/>
    <w:rsid w:val="003A1089"/>
    <w:rsid w:val="004448AD"/>
    <w:rsid w:val="00485233"/>
    <w:rsid w:val="004F37B7"/>
    <w:rsid w:val="005A4D0C"/>
    <w:rsid w:val="005C141F"/>
    <w:rsid w:val="005F1772"/>
    <w:rsid w:val="005F4F45"/>
    <w:rsid w:val="00601E41"/>
    <w:rsid w:val="0060423F"/>
    <w:rsid w:val="006E44FE"/>
    <w:rsid w:val="006F3C22"/>
    <w:rsid w:val="007D2573"/>
    <w:rsid w:val="007F4338"/>
    <w:rsid w:val="0088475F"/>
    <w:rsid w:val="008B27E6"/>
    <w:rsid w:val="00A37486"/>
    <w:rsid w:val="00AD790F"/>
    <w:rsid w:val="00AE308B"/>
    <w:rsid w:val="00AF373D"/>
    <w:rsid w:val="00B0145E"/>
    <w:rsid w:val="00BE23F6"/>
    <w:rsid w:val="00C51D77"/>
    <w:rsid w:val="00C7554C"/>
    <w:rsid w:val="00C9644A"/>
    <w:rsid w:val="00CA2D54"/>
    <w:rsid w:val="00CF73D6"/>
    <w:rsid w:val="00E96749"/>
    <w:rsid w:val="00EA69F7"/>
    <w:rsid w:val="00EE6CEA"/>
    <w:rsid w:val="00EF62C8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15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JAVNO ZDRAVSTVO</dc:title>
  <dc:subject/>
  <dc:creator>Korisnik</dc:creator>
  <cp:keywords/>
  <dc:description/>
  <cp:lastModifiedBy>anita</cp:lastModifiedBy>
  <cp:revision>9</cp:revision>
  <cp:lastPrinted>2016-11-03T09:08:00Z</cp:lastPrinted>
  <dcterms:created xsi:type="dcterms:W3CDTF">2016-11-03T08:41:00Z</dcterms:created>
  <dcterms:modified xsi:type="dcterms:W3CDTF">2016-11-03T09:10:00Z</dcterms:modified>
</cp:coreProperties>
</file>